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37" w:rsidRDefault="006D5C37" w:rsidP="006D5C37">
      <w:pPr>
        <w:spacing w:after="200" w:line="360" w:lineRule="auto"/>
        <w:jc w:val="center"/>
        <w:rPr>
          <w:rFonts w:ascii="Calibri" w:eastAsia="Calibri" w:hAnsi="Calibri" w:cs="Arial"/>
          <w:sz w:val="28"/>
          <w:szCs w:val="28"/>
          <w:rtl/>
          <w:lang w:eastAsia="en-US" w:bidi="ar-SA"/>
        </w:rPr>
      </w:pPr>
    </w:p>
    <w:p w:rsidR="006D4442" w:rsidRPr="006D4442" w:rsidRDefault="006D4442" w:rsidP="006D4442">
      <w:pPr>
        <w:keepNext/>
        <w:bidi w:val="0"/>
        <w:jc w:val="center"/>
        <w:outlineLvl w:val="0"/>
        <w:rPr>
          <w:rFonts w:eastAsia="Times New Roman" w:cs="Times New Roman"/>
          <w:b/>
          <w:sz w:val="72"/>
          <w:szCs w:val="36"/>
          <w:lang w:val="en-GB" w:eastAsia="en-US"/>
        </w:rPr>
      </w:pPr>
      <w:r w:rsidRPr="006D4442">
        <w:rPr>
          <w:rFonts w:eastAsia="Times New Roman" w:cs="Times New Roman"/>
          <w:b/>
          <w:sz w:val="72"/>
          <w:szCs w:val="36"/>
          <w:rtl/>
          <w:lang w:val="en-GB" w:eastAsia="en-US"/>
        </w:rPr>
        <w:t>جدول الإرشاد الأكاديمي</w:t>
      </w:r>
    </w:p>
    <w:p w:rsidR="006D4442" w:rsidRPr="006D4442" w:rsidRDefault="006D4442" w:rsidP="005433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before="120" w:after="120" w:line="480" w:lineRule="auto"/>
        <w:jc w:val="center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الفصل الدراسي </w:t>
      </w:r>
      <w:r w:rsidR="005433AB">
        <w:rPr>
          <w:rFonts w:eastAsia="Times New Roman" w:cs="Times New Roman" w:hint="cs"/>
          <w:b/>
          <w:bCs/>
          <w:rtl/>
          <w:lang w:eastAsia="en-US"/>
        </w:rPr>
        <w:t>الثاني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2021-2022</w:t>
      </w:r>
    </w:p>
    <w:p w:rsidR="006D4442" w:rsidRPr="006D4442" w:rsidRDefault="006D4442" w:rsidP="009F4F6F">
      <w:pPr>
        <w:spacing w:before="120" w:after="120" w:line="360" w:lineRule="auto"/>
        <w:rPr>
          <w:rFonts w:eastAsia="Times New Roman" w:cs="Times New Roman"/>
          <w:b/>
          <w:bCs/>
          <w:u w:val="single"/>
          <w:lang w:eastAsia="en-US"/>
        </w:rPr>
      </w:pPr>
      <w:r w:rsidRPr="006D4442">
        <w:rPr>
          <w:rFonts w:eastAsia="Times New Roman" w:cs="Times New Roman" w:hint="cs"/>
          <w:b/>
          <w:bCs/>
          <w:u w:val="single"/>
          <w:rtl/>
          <w:lang w:eastAsia="en-US"/>
        </w:rPr>
        <w:t>أيام التسجيل المتاحة:</w:t>
      </w:r>
    </w:p>
    <w:p w:rsidR="006D4442" w:rsidRPr="006D4442" w:rsidRDefault="006D4442" w:rsidP="00110AF6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تسجيل المستوى الأول:   </w:t>
      </w:r>
      <w:r w:rsidRPr="006D4442">
        <w:rPr>
          <w:rFonts w:eastAsia="Times New Roman" w:cs="Times New Roman"/>
          <w:b/>
          <w:bCs/>
          <w:rtl/>
          <w:lang w:eastAsia="en-US"/>
        </w:rPr>
        <w:t>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الاحد </w:t>
      </w:r>
      <w:r w:rsidR="00110AF6">
        <w:rPr>
          <w:rFonts w:eastAsia="Times New Roman" w:cs="Times New Roman" w:hint="cs"/>
          <w:b/>
          <w:bCs/>
          <w:rtl/>
          <w:lang w:eastAsia="en-US"/>
        </w:rPr>
        <w:t>20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، الاحد 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7/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6D4442" w:rsidRPr="006D4442" w:rsidRDefault="006D4442" w:rsidP="00110AF6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تسجيل المستوى الثاني:   </w:t>
      </w:r>
      <w:r w:rsidRPr="006D4442">
        <w:rPr>
          <w:rFonts w:eastAsia="Times New Roman" w:cs="Times New Roman"/>
          <w:b/>
          <w:bCs/>
          <w:rtl/>
          <w:lang w:eastAsia="en-US"/>
        </w:rPr>
        <w:t>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الاحد </w:t>
      </w:r>
      <w:r w:rsidR="00110AF6">
        <w:rPr>
          <w:rFonts w:eastAsia="Times New Roman" w:cs="Times New Roman" w:hint="cs"/>
          <w:b/>
          <w:bCs/>
          <w:rtl/>
          <w:lang w:eastAsia="en-US"/>
        </w:rPr>
        <w:t>20</w:t>
      </w:r>
      <w:r w:rsidR="00110AF6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="00110AF6"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="00110AF6" w:rsidRPr="006D4442">
        <w:rPr>
          <w:rFonts w:eastAsia="Times New Roman" w:cs="Times New Roman" w:hint="cs"/>
          <w:b/>
          <w:bCs/>
          <w:rtl/>
          <w:lang w:eastAsia="en-US"/>
        </w:rPr>
        <w:t xml:space="preserve"> 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، الاحد </w:t>
      </w:r>
      <w:r w:rsidR="00110AF6" w:rsidRPr="006D4442">
        <w:rPr>
          <w:rFonts w:eastAsia="Times New Roman" w:cs="Times New Roman" w:hint="cs"/>
          <w:b/>
          <w:bCs/>
          <w:rtl/>
          <w:lang w:eastAsia="en-US"/>
        </w:rPr>
        <w:t xml:space="preserve"> 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="00110AF6" w:rsidRPr="006D4442">
        <w:rPr>
          <w:rFonts w:eastAsia="Times New Roman" w:cs="Times New Roman" w:hint="cs"/>
          <w:b/>
          <w:bCs/>
          <w:rtl/>
          <w:lang w:eastAsia="en-US"/>
        </w:rPr>
        <w:t>7/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="00110AF6"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6D4442" w:rsidRPr="006D4442" w:rsidRDefault="006D4442" w:rsidP="00110AF6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تسجيل المستوى الثالث:   </w:t>
      </w:r>
      <w:r w:rsidRPr="006D4442">
        <w:rPr>
          <w:rFonts w:eastAsia="Times New Roman" w:cs="Times New Roman"/>
          <w:b/>
          <w:bCs/>
          <w:rtl/>
          <w:lang w:eastAsia="en-US"/>
        </w:rPr>
        <w:t>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الاثنين 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1/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، الاثنين 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8/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6D4442" w:rsidRDefault="006D4442" w:rsidP="00110AF6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 w:hint="cs"/>
          <w:b/>
          <w:bCs/>
          <w:rtl/>
          <w:lang w:eastAsia="en-US"/>
        </w:rPr>
        <w:t>تسجيل المستوي الرابع:</w:t>
      </w:r>
      <w:r w:rsidRPr="006D4442">
        <w:rPr>
          <w:rFonts w:eastAsia="Times New Roman" w:cs="Times New Roman"/>
          <w:b/>
          <w:bCs/>
          <w:rtl/>
          <w:lang w:eastAsia="en-US"/>
        </w:rPr>
        <w:t xml:space="preserve"> 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الثلاثاء 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/>
          <w:b/>
          <w:bCs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، الثلاثاء </w:t>
      </w:r>
      <w:r w:rsidR="00110AF6">
        <w:rPr>
          <w:rFonts w:eastAsia="Times New Roman" w:cs="Times New Roman" w:hint="cs"/>
          <w:b/>
          <w:bCs/>
          <w:rtl/>
          <w:lang w:eastAsia="en-US"/>
        </w:rPr>
        <w:t>1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3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/>
          <w:b/>
          <w:bCs/>
          <w:lang w:eastAsia="en-US"/>
        </w:rPr>
        <w:t xml:space="preserve"> </w:t>
      </w:r>
    </w:p>
    <w:p w:rsidR="006D4442" w:rsidRPr="006D4442" w:rsidRDefault="006D4442" w:rsidP="00110AF6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 w:hint="cs"/>
          <w:b/>
          <w:bCs/>
          <w:rtl/>
          <w:lang w:eastAsia="en-US"/>
        </w:rPr>
        <w:t>تسجيل المستوي الخامس:</w:t>
      </w:r>
      <w:r w:rsidRPr="006D4442">
        <w:rPr>
          <w:rFonts w:eastAsia="Times New Roman" w:cs="Times New Roman"/>
          <w:b/>
          <w:bCs/>
          <w:rtl/>
          <w:lang w:eastAsia="en-US"/>
        </w:rPr>
        <w:t xml:space="preserve"> 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</w:t>
      </w:r>
      <w:r>
        <w:rPr>
          <w:rFonts w:eastAsia="Times New Roman" w:cs="Times New Roman" w:hint="cs"/>
          <w:b/>
          <w:bCs/>
          <w:rtl/>
          <w:lang w:eastAsia="en-US"/>
        </w:rPr>
        <w:t>الأربعاء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>
        <w:rPr>
          <w:rFonts w:eastAsia="Times New Roman" w:cs="Times New Roman" w:hint="cs"/>
          <w:b/>
          <w:bCs/>
          <w:rtl/>
          <w:lang w:eastAsia="en-US"/>
        </w:rPr>
        <w:t>3</w:t>
      </w:r>
      <w:r w:rsidRPr="006D4442">
        <w:rPr>
          <w:rFonts w:eastAsia="Times New Roman" w:cs="Times New Roman"/>
          <w:b/>
          <w:bCs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، </w:t>
      </w:r>
      <w:r>
        <w:rPr>
          <w:rFonts w:eastAsia="Times New Roman" w:cs="Times New Roman" w:hint="cs"/>
          <w:b/>
          <w:bCs/>
          <w:rtl/>
          <w:lang w:eastAsia="en-US"/>
        </w:rPr>
        <w:t>الأربعاء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</w:t>
      </w:r>
      <w:r>
        <w:rPr>
          <w:rFonts w:eastAsia="Times New Roman" w:cs="Times New Roman" w:hint="cs"/>
          <w:b/>
          <w:bCs/>
          <w:rtl/>
          <w:lang w:eastAsia="en-US"/>
        </w:rPr>
        <w:t>2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3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6D4442" w:rsidRPr="006D4442" w:rsidRDefault="006D4442" w:rsidP="009F4F6F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الحذف والإضافة</w:t>
      </w:r>
      <w:r w:rsidRPr="006D4442">
        <w:rPr>
          <w:rFonts w:eastAsia="Times New Roman" w:cs="Times New Roman"/>
          <w:b/>
          <w:bCs/>
          <w:lang w:eastAsia="en-US"/>
        </w:rPr>
        <w:t xml:space="preserve"> </w:t>
      </w:r>
      <w:r w:rsidRPr="006D4442">
        <w:rPr>
          <w:rFonts w:eastAsia="Times New Roman" w:cs="Times New Roman" w:hint="cs"/>
          <w:b/>
          <w:bCs/>
          <w:rtl/>
          <w:lang w:eastAsia="en-US"/>
        </w:rPr>
        <w:t>:</w:t>
      </w:r>
      <w:r w:rsidRPr="006D4442">
        <w:rPr>
          <w:rFonts w:eastAsia="Times New Roman" w:cs="Times New Roman"/>
          <w:b/>
          <w:bCs/>
          <w:sz w:val="36"/>
          <w:szCs w:val="36"/>
          <w:rtl/>
          <w:lang w:eastAsia="en-US"/>
        </w:rPr>
        <w:t xml:space="preserve"> </w:t>
      </w:r>
    </w:p>
    <w:p w:rsidR="006D4442" w:rsidRPr="006D4442" w:rsidRDefault="006D4442" w:rsidP="00110AF6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المستوى الأول</w:t>
      </w:r>
      <w:r w:rsidRPr="006D4442">
        <w:rPr>
          <w:rFonts w:eastAsia="Times New Roman" w:cs="Times New Roman"/>
          <w:b/>
          <w:bCs/>
          <w:sz w:val="36"/>
          <w:szCs w:val="36"/>
          <w:rtl/>
          <w:lang w:eastAsia="en-US"/>
        </w:rPr>
        <w:t xml:space="preserve"> </w:t>
      </w:r>
      <w:r w:rsidRPr="006D4442">
        <w:rPr>
          <w:rFonts w:eastAsia="Times New Roman" w:cs="Times New Roman"/>
          <w:b/>
          <w:bCs/>
          <w:sz w:val="36"/>
          <w:szCs w:val="36"/>
          <w:lang w:eastAsia="en-US"/>
        </w:rPr>
        <w:t>:</w:t>
      </w:r>
      <w:r w:rsidRPr="006D4442">
        <w:rPr>
          <w:rFonts w:eastAsia="Times New Roman" w:cs="Times New Roman" w:hint="cs"/>
          <w:b/>
          <w:bCs/>
          <w:sz w:val="36"/>
          <w:szCs w:val="36"/>
          <w:rtl/>
          <w:lang w:eastAsia="en-US"/>
        </w:rPr>
        <w:t xml:space="preserve"> 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الأحد </w:t>
      </w:r>
      <w:r w:rsidR="00110AF6">
        <w:rPr>
          <w:rFonts w:eastAsia="Times New Roman" w:cs="Times New Roman" w:hint="cs"/>
          <w:b/>
          <w:bCs/>
          <w:rtl/>
          <w:lang w:eastAsia="en-US"/>
        </w:rPr>
        <w:t>6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3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9F4F6F" w:rsidRPr="009F4F6F" w:rsidRDefault="006D4442" w:rsidP="00110AF6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المستوى الثاني</w:t>
      </w:r>
      <w:r w:rsidRPr="006D4442">
        <w:rPr>
          <w:rFonts w:eastAsia="Times New Roman" w:cs="Times New Roman"/>
          <w:b/>
          <w:bCs/>
          <w:lang w:eastAsia="en-US"/>
        </w:rPr>
        <w:t xml:space="preserve">: 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 xml:space="preserve">الأحد </w:t>
      </w:r>
      <w:r w:rsidR="00110AF6">
        <w:rPr>
          <w:rFonts w:eastAsia="Times New Roman" w:cs="Times New Roman" w:hint="cs"/>
          <w:b/>
          <w:bCs/>
          <w:rtl/>
          <w:lang w:eastAsia="en-US"/>
        </w:rPr>
        <w:t>6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3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9F4F6F" w:rsidRPr="009F4F6F" w:rsidRDefault="006D4442" w:rsidP="00110AF6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المستوى الثالث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</w:t>
      </w:r>
      <w:r w:rsidR="009F4F6F" w:rsidRPr="006D4442">
        <w:rPr>
          <w:rFonts w:eastAsia="Times New Roman" w:cs="Times New Roman"/>
          <w:b/>
          <w:bCs/>
          <w:lang w:eastAsia="en-US"/>
        </w:rPr>
        <w:t xml:space="preserve">: 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 xml:space="preserve">الاثنين </w:t>
      </w:r>
      <w:r w:rsidR="00110AF6">
        <w:rPr>
          <w:rFonts w:eastAsia="Times New Roman" w:cs="Times New Roman" w:hint="cs"/>
          <w:b/>
          <w:bCs/>
          <w:rtl/>
          <w:lang w:eastAsia="en-US"/>
        </w:rPr>
        <w:t>7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3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9F4F6F" w:rsidRPr="009F4F6F" w:rsidRDefault="009F4F6F" w:rsidP="00110AF6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 w:hint="cs"/>
          <w:b/>
          <w:bCs/>
          <w:rtl/>
          <w:lang w:eastAsia="en-US"/>
        </w:rPr>
        <w:t>المستوي الرابع :</w:t>
      </w:r>
      <w:r w:rsidR="006D4442" w:rsidRPr="006D4442">
        <w:rPr>
          <w:rFonts w:eastAsia="Times New Roman" w:cs="Times New Roman" w:hint="cs"/>
          <w:b/>
          <w:bCs/>
          <w:rtl/>
          <w:lang w:eastAsia="en-US"/>
        </w:rPr>
        <w:t xml:space="preserve"> </w:t>
      </w:r>
      <w:r w:rsidR="006D4442"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الثلاثاء </w:t>
      </w:r>
      <w:r w:rsidR="00110AF6">
        <w:rPr>
          <w:rFonts w:eastAsia="Times New Roman" w:cs="Times New Roman" w:hint="cs"/>
          <w:b/>
          <w:bCs/>
          <w:rtl/>
          <w:lang w:eastAsia="en-US"/>
        </w:rPr>
        <w:t>8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3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6D4442" w:rsidRPr="006D4442" w:rsidRDefault="009F4F6F" w:rsidP="00110AF6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المستوي الخامس :الأربعاء </w:t>
      </w:r>
      <w:r w:rsidR="00110AF6">
        <w:rPr>
          <w:rFonts w:eastAsia="Times New Roman" w:cs="Times New Roman" w:hint="cs"/>
          <w:b/>
          <w:bCs/>
          <w:rtl/>
          <w:lang w:eastAsia="en-US"/>
        </w:rPr>
        <w:t>9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110AF6">
        <w:rPr>
          <w:rFonts w:eastAsia="Times New Roman" w:cs="Times New Roman" w:hint="cs"/>
          <w:b/>
          <w:bCs/>
          <w:rtl/>
          <w:lang w:eastAsia="en-US"/>
        </w:rPr>
        <w:t>3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</w:t>
      </w:r>
      <w:r w:rsidR="00110AF6">
        <w:rPr>
          <w:rFonts w:eastAsia="Times New Roman" w:cs="Times New Roman" w:hint="cs"/>
          <w:b/>
          <w:bCs/>
          <w:rtl/>
          <w:lang w:eastAsia="en-US"/>
        </w:rPr>
        <w:t>2</w:t>
      </w:r>
    </w:p>
    <w:p w:rsidR="006D4442" w:rsidRPr="006D4442" w:rsidRDefault="006D4442" w:rsidP="009F4F6F">
      <w:pPr>
        <w:spacing w:before="120" w:after="120" w:line="360" w:lineRule="auto"/>
        <w:ind w:left="360"/>
        <w:jc w:val="both"/>
        <w:rPr>
          <w:rFonts w:eastAsia="Times New Roman" w:cs="Times New Roman"/>
          <w:b/>
          <w:bCs/>
          <w:sz w:val="2"/>
          <w:szCs w:val="2"/>
          <w:rtl/>
          <w:lang w:eastAsia="en-US"/>
        </w:rPr>
      </w:pPr>
    </w:p>
    <w:p w:rsidR="006D4442" w:rsidRPr="006D4442" w:rsidRDefault="006D4442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6D4442">
        <w:rPr>
          <w:rFonts w:eastAsia="Times New Roman" w:cs="Times New Roman" w:hint="cs"/>
          <w:b/>
          <w:bCs/>
          <w:sz w:val="30"/>
          <w:szCs w:val="30"/>
          <w:rtl/>
          <w:lang w:eastAsia="en-US"/>
        </w:rPr>
        <w:t>المنسق الاكاديمى للبرنامج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</w:t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وكيل الكلية لشئون التعليم والطلاب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ab/>
        <w:t xml:space="preserve">                        </w:t>
      </w:r>
    </w:p>
    <w:p w:rsidR="00C176CA" w:rsidRDefault="006D4442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أ.م.د. </w:t>
      </w: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هبه عبود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    </w:t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  <w:t xml:space="preserve"> </w:t>
      </w: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           </w:t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       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أ.د. باسم أنور شحاتة  </w:t>
      </w:r>
    </w:p>
    <w:p w:rsidR="00C176CA" w:rsidRDefault="00C176CA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C176CA" w:rsidRDefault="00C176CA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C176CA" w:rsidRDefault="00C176CA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C176CA" w:rsidRPr="00C176CA" w:rsidRDefault="00C176CA" w:rsidP="005433AB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120" w:after="120" w:line="480" w:lineRule="auto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C176CA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ab/>
        <w:t xml:space="preserve">   </w:t>
      </w:r>
      <w:r w:rsidRPr="00C176CA">
        <w:rPr>
          <w:rFonts w:eastAsia="Times New Roman" w:cs="Times New Roman" w:hint="cs"/>
          <w:b/>
          <w:bCs/>
          <w:rtl/>
          <w:lang w:eastAsia="en-US"/>
        </w:rPr>
        <w:t xml:space="preserve">جدول التسجيل  الفصل الدراسي </w:t>
      </w:r>
      <w:r w:rsidR="005433AB">
        <w:rPr>
          <w:rFonts w:eastAsia="Times New Roman" w:cs="Times New Roman" w:hint="cs"/>
          <w:b/>
          <w:bCs/>
          <w:rtl/>
          <w:lang w:eastAsia="en-US"/>
        </w:rPr>
        <w:t>الثاني</w:t>
      </w:r>
      <w:bookmarkStart w:id="0" w:name="_GoBack"/>
      <w:bookmarkEnd w:id="0"/>
      <w:r>
        <w:rPr>
          <w:rFonts w:eastAsia="Times New Roman" w:cs="Times New Roman"/>
          <w:b/>
          <w:bCs/>
          <w:lang w:eastAsia="en-US"/>
        </w:rPr>
        <w:t xml:space="preserve">2022-2021 </w:t>
      </w:r>
      <w:r w:rsidRPr="00C176CA">
        <w:rPr>
          <w:rFonts w:eastAsia="Times New Roman" w:cs="Times New Roman" w:hint="cs"/>
          <w:b/>
          <w:bCs/>
          <w:rtl/>
          <w:lang w:eastAsia="en-US"/>
        </w:rPr>
        <w:t xml:space="preserve"> </w:t>
      </w:r>
    </w:p>
    <w:p w:rsidR="00C176CA" w:rsidRPr="009F4F6F" w:rsidRDefault="006D4442" w:rsidP="00C176CA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</w:t>
      </w:r>
    </w:p>
    <w:tbl>
      <w:tblPr>
        <w:tblStyle w:val="TableGrid"/>
        <w:bidiVisual/>
        <w:tblW w:w="9795" w:type="dxa"/>
        <w:jc w:val="center"/>
        <w:tblInd w:w="-4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33"/>
        <w:gridCol w:w="4302"/>
        <w:gridCol w:w="19"/>
        <w:gridCol w:w="4041"/>
      </w:tblGrid>
      <w:tr w:rsidR="00C176CA" w:rsidRPr="00C176CA" w:rsidTr="00C176CA">
        <w:trPr>
          <w:trHeight w:val="533"/>
          <w:jc w:val="center"/>
        </w:trPr>
        <w:tc>
          <w:tcPr>
            <w:tcW w:w="1433" w:type="dxa"/>
            <w:vMerge w:val="restart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المستوى</w:t>
            </w:r>
          </w:p>
        </w:tc>
        <w:tc>
          <w:tcPr>
            <w:tcW w:w="4302" w:type="dxa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الاسبوع الاول</w:t>
            </w:r>
          </w:p>
        </w:tc>
        <w:tc>
          <w:tcPr>
            <w:tcW w:w="4060" w:type="dxa"/>
            <w:gridSpan w:val="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الاسبوع الثاني</w:t>
            </w:r>
          </w:p>
        </w:tc>
      </w:tr>
      <w:tr w:rsidR="00C176CA" w:rsidRPr="00C176CA" w:rsidTr="00C176CA">
        <w:trPr>
          <w:trHeight w:val="544"/>
          <w:jc w:val="center"/>
        </w:trPr>
        <w:tc>
          <w:tcPr>
            <w:tcW w:w="1433" w:type="dxa"/>
            <w:vMerge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اليوم والتاريخ</w:t>
            </w:r>
          </w:p>
        </w:tc>
        <w:tc>
          <w:tcPr>
            <w:tcW w:w="4041" w:type="dxa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اليوم والتاريخ</w:t>
            </w:r>
          </w:p>
        </w:tc>
      </w:tr>
      <w:tr w:rsidR="00C176CA" w:rsidRPr="00C176CA" w:rsidTr="00C176CA">
        <w:trPr>
          <w:trHeight w:val="544"/>
          <w:jc w:val="center"/>
        </w:trPr>
        <w:tc>
          <w:tcPr>
            <w:tcW w:w="1433" w:type="dxa"/>
            <w:vMerge w:val="restart"/>
            <w:vAlign w:val="center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الاول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C176CA" w:rsidRPr="00C176CA" w:rsidRDefault="00C176CA" w:rsidP="00110AF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الأحد (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0-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-202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 xml:space="preserve">) </w:t>
            </w:r>
          </w:p>
        </w:tc>
        <w:tc>
          <w:tcPr>
            <w:tcW w:w="4041" w:type="dxa"/>
            <w:shd w:val="clear" w:color="auto" w:fill="E7E6E6" w:themeFill="background2"/>
          </w:tcPr>
          <w:p w:rsidR="00C176CA" w:rsidRPr="00C176CA" w:rsidRDefault="00C176CA" w:rsidP="00110AF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الأحد (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7-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-202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 xml:space="preserve">) </w:t>
            </w:r>
          </w:p>
        </w:tc>
      </w:tr>
      <w:tr w:rsidR="00C176CA" w:rsidRPr="00C176CA" w:rsidTr="00C176CA">
        <w:trPr>
          <w:trHeight w:val="867"/>
          <w:jc w:val="center"/>
        </w:trPr>
        <w:tc>
          <w:tcPr>
            <w:tcW w:w="1433" w:type="dxa"/>
            <w:vMerge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</w:tcPr>
          <w:p w:rsidR="00C176CA" w:rsidRDefault="00C176CA" w:rsidP="009E1B1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9E1B18" w:rsidRPr="00C176CA" w:rsidRDefault="009E1B18" w:rsidP="009E1B1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21001-21015</w:t>
            </w:r>
          </w:p>
        </w:tc>
        <w:tc>
          <w:tcPr>
            <w:tcW w:w="4041" w:type="dxa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9E1B18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21016-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END</w:t>
            </w:r>
          </w:p>
        </w:tc>
      </w:tr>
      <w:tr w:rsidR="00C176CA" w:rsidRPr="00C176CA" w:rsidTr="00C176CA">
        <w:trPr>
          <w:trHeight w:val="588"/>
          <w:jc w:val="center"/>
        </w:trPr>
        <w:tc>
          <w:tcPr>
            <w:tcW w:w="1433" w:type="dxa"/>
            <w:vMerge w:val="restart"/>
            <w:shd w:val="clear" w:color="auto" w:fill="FFFFFF" w:themeFill="background1"/>
            <w:vAlign w:val="center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الثاني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C176CA" w:rsidRPr="00C176CA" w:rsidRDefault="00C176CA" w:rsidP="00110AF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الأحد (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0-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-202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4041" w:type="dxa"/>
            <w:shd w:val="clear" w:color="auto" w:fill="E7E6E6" w:themeFill="background2"/>
          </w:tcPr>
          <w:p w:rsidR="00C176CA" w:rsidRPr="00C176CA" w:rsidRDefault="00C176CA" w:rsidP="00110AF6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الأحد (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7-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-202</w:t>
            </w:r>
            <w:r w:rsidR="00110AF6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C176CA" w:rsidRPr="00C176CA" w:rsidTr="00C176CA">
        <w:trPr>
          <w:trHeight w:val="768"/>
          <w:jc w:val="center"/>
        </w:trPr>
        <w:tc>
          <w:tcPr>
            <w:tcW w:w="1433" w:type="dxa"/>
            <w:vMerge/>
            <w:shd w:val="clear" w:color="auto" w:fill="FFFFFF" w:themeFill="background1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shd w:val="clear" w:color="auto" w:fill="FFFFFF" w:themeFill="background1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C176CA" w:rsidP="008F56E7">
            <w:pPr>
              <w:bidi w:val="0"/>
              <w:spacing w:before="120" w:after="120"/>
              <w:ind w:left="75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20</w:t>
            </w:r>
            <w:r w:rsidR="008F56E7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001</w:t>
            </w: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="008F56E7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20017</w:t>
            </w:r>
          </w:p>
        </w:tc>
        <w:tc>
          <w:tcPr>
            <w:tcW w:w="4041" w:type="dxa"/>
            <w:shd w:val="clear" w:color="auto" w:fill="FFFFFF" w:themeFill="background1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8F56E7" w:rsidP="00AF26D9">
            <w:pPr>
              <w:bidi w:val="0"/>
              <w:spacing w:before="120" w:after="120"/>
              <w:ind w:left="36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20018</w:t>
            </w:r>
            <w:r w:rsidR="00C176CA"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="000C347D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END</w:t>
            </w:r>
          </w:p>
        </w:tc>
      </w:tr>
      <w:tr w:rsidR="00C176CA" w:rsidRPr="00C176CA" w:rsidTr="00C176CA">
        <w:trPr>
          <w:trHeight w:val="546"/>
          <w:jc w:val="center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vAlign w:val="center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الثالث</w:t>
            </w:r>
          </w:p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C176CA" w:rsidRPr="00C176CA" w:rsidRDefault="00C176CA" w:rsidP="00870A8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الأثنين (</w:t>
            </w:r>
            <w:r w:rsidR="00870A85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1-</w:t>
            </w:r>
            <w:r w:rsidR="00870A85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-202</w:t>
            </w:r>
            <w:r w:rsidR="00870A85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176CA" w:rsidRPr="00C176CA" w:rsidRDefault="00C176CA" w:rsidP="00870A85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الأثنين (</w:t>
            </w:r>
            <w:r w:rsidR="00870A85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8-</w:t>
            </w:r>
            <w:r w:rsidR="00870A85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-202</w:t>
            </w:r>
            <w:r w:rsidR="00870A85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</w:t>
            </w: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)</w:t>
            </w:r>
          </w:p>
        </w:tc>
      </w:tr>
      <w:tr w:rsidR="00C176CA" w:rsidRPr="00C176CA" w:rsidTr="00C176CA">
        <w:trPr>
          <w:trHeight w:val="88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856309" w:rsidP="00856309">
            <w:pPr>
              <w:bidi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19034-19001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856309" w:rsidP="00856309">
            <w:pPr>
              <w:bidi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19035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-END</w:t>
            </w:r>
          </w:p>
        </w:tc>
      </w:tr>
      <w:tr w:rsidR="00C176CA" w:rsidRPr="00C176CA" w:rsidTr="009E1B18">
        <w:trPr>
          <w:trHeight w:val="885"/>
          <w:jc w:val="center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الرابع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76CA" w:rsidRPr="00D23035" w:rsidRDefault="00C176CA" w:rsidP="00870A85">
            <w:r>
              <w:rPr>
                <w:rFonts w:hint="cs"/>
                <w:rtl/>
              </w:rPr>
              <w:t>الثلاثاء</w:t>
            </w:r>
            <w:r w:rsidRPr="00D23035">
              <w:rPr>
                <w:rtl/>
              </w:rPr>
              <w:t xml:space="preserve"> (</w:t>
            </w:r>
            <w:r w:rsidR="00870A85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2</w:t>
            </w:r>
            <w:r w:rsidRPr="00D23035">
              <w:rPr>
                <w:rtl/>
              </w:rPr>
              <w:t>-</w:t>
            </w:r>
            <w:r w:rsidR="00870A85">
              <w:rPr>
                <w:rFonts w:hint="cs"/>
                <w:rtl/>
              </w:rPr>
              <w:t>2</w:t>
            </w:r>
            <w:r w:rsidRPr="00D23035">
              <w:rPr>
                <w:rtl/>
              </w:rPr>
              <w:t>-202</w:t>
            </w:r>
            <w:r w:rsidR="00870A85">
              <w:rPr>
                <w:rFonts w:hint="cs"/>
                <w:rtl/>
              </w:rPr>
              <w:t>2</w:t>
            </w:r>
            <w:r w:rsidRPr="00D23035">
              <w:rPr>
                <w:rtl/>
              </w:rPr>
              <w:t>)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76CA" w:rsidRDefault="00C176CA" w:rsidP="00870A85">
            <w:r>
              <w:rPr>
                <w:rFonts w:hint="cs"/>
                <w:rtl/>
              </w:rPr>
              <w:t>الثلاثاء</w:t>
            </w:r>
            <w:r w:rsidRPr="00D23035">
              <w:rPr>
                <w:rtl/>
              </w:rPr>
              <w:t>(</w:t>
            </w:r>
            <w:r w:rsidR="00870A85">
              <w:rPr>
                <w:rFonts w:hint="cs"/>
                <w:rtl/>
              </w:rPr>
              <w:t>1</w:t>
            </w:r>
            <w:r w:rsidRPr="00D23035">
              <w:rPr>
                <w:rtl/>
              </w:rPr>
              <w:t>-</w:t>
            </w:r>
            <w:r w:rsidR="00870A85">
              <w:rPr>
                <w:rFonts w:hint="cs"/>
                <w:rtl/>
              </w:rPr>
              <w:t>3</w:t>
            </w:r>
            <w:r w:rsidRPr="00D23035">
              <w:rPr>
                <w:rtl/>
              </w:rPr>
              <w:t>-202</w:t>
            </w:r>
            <w:r w:rsidR="00870A85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</w:tc>
      </w:tr>
      <w:tr w:rsidR="00C176CA" w:rsidRPr="00C176CA" w:rsidTr="00C176CA">
        <w:trPr>
          <w:trHeight w:val="88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C176CA" w:rsidRDefault="00C176CA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6CA" w:rsidRDefault="00C176CA" w:rsidP="00C176CA">
            <w:pPr>
              <w:jc w:val="center"/>
            </w:pPr>
            <w:r>
              <w:t>ID</w:t>
            </w:r>
          </w:p>
          <w:p w:rsidR="00C176CA" w:rsidRPr="00D23035" w:rsidRDefault="008F56E7" w:rsidP="008F56E7">
            <w:pPr>
              <w:jc w:val="center"/>
            </w:pPr>
            <w:r>
              <w:rPr>
                <w:rFonts w:hint="cs"/>
                <w:rtl/>
              </w:rPr>
              <w:t>18042-18001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C176CA" w:rsidRDefault="00C176CA" w:rsidP="00C176CA">
            <w:pPr>
              <w:jc w:val="center"/>
            </w:pPr>
            <w:r>
              <w:t>ID</w:t>
            </w:r>
          </w:p>
          <w:p w:rsidR="00C176CA" w:rsidRPr="00D23035" w:rsidRDefault="008F56E7" w:rsidP="008F56E7">
            <w:pPr>
              <w:jc w:val="center"/>
              <w:rPr>
                <w:rtl/>
              </w:rPr>
            </w:pPr>
            <w:r>
              <w:t>END</w:t>
            </w:r>
            <w:r>
              <w:rPr>
                <w:rFonts w:hint="cs"/>
                <w:rtl/>
              </w:rPr>
              <w:t xml:space="preserve"> -18043</w:t>
            </w:r>
          </w:p>
        </w:tc>
      </w:tr>
      <w:tr w:rsidR="002F5265" w:rsidRPr="00C176CA" w:rsidTr="009E1B18">
        <w:trPr>
          <w:trHeight w:val="885"/>
          <w:jc w:val="center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</w:tcPr>
          <w:p w:rsidR="002F5265" w:rsidRDefault="002F5265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الخامس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265" w:rsidRPr="00D94DDF" w:rsidRDefault="002F5265" w:rsidP="00870A85">
            <w:r>
              <w:rPr>
                <w:rFonts w:hint="cs"/>
                <w:rtl/>
              </w:rPr>
              <w:t>الأربعاء</w:t>
            </w:r>
            <w:r w:rsidRPr="00D94DDF">
              <w:rPr>
                <w:rtl/>
              </w:rPr>
              <w:t xml:space="preserve"> (</w:t>
            </w:r>
            <w:r w:rsidR="00870A85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3</w:t>
            </w:r>
            <w:r w:rsidRPr="00D94DDF">
              <w:rPr>
                <w:rtl/>
              </w:rPr>
              <w:t>-</w:t>
            </w:r>
            <w:r w:rsidR="00870A85">
              <w:rPr>
                <w:rFonts w:hint="cs"/>
                <w:rtl/>
              </w:rPr>
              <w:t>2</w:t>
            </w:r>
            <w:r w:rsidRPr="00D94DDF">
              <w:rPr>
                <w:rtl/>
              </w:rPr>
              <w:t>-2021)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265" w:rsidRDefault="002F5265" w:rsidP="00870A85">
            <w:r>
              <w:rPr>
                <w:rFonts w:hint="cs"/>
                <w:rtl/>
              </w:rPr>
              <w:t>الأربعاء</w:t>
            </w:r>
            <w:r w:rsidRPr="00D94DDF">
              <w:rPr>
                <w:rtl/>
              </w:rPr>
              <w:t>(</w:t>
            </w:r>
            <w:r>
              <w:rPr>
                <w:rFonts w:hint="cs"/>
                <w:rtl/>
              </w:rPr>
              <w:t>2</w:t>
            </w:r>
            <w:r w:rsidRPr="00D94DDF">
              <w:rPr>
                <w:rtl/>
              </w:rPr>
              <w:t>-</w:t>
            </w:r>
            <w:r w:rsidR="00870A85">
              <w:rPr>
                <w:rFonts w:hint="cs"/>
                <w:rtl/>
              </w:rPr>
              <w:t>3</w:t>
            </w:r>
            <w:r w:rsidRPr="00D94DDF">
              <w:rPr>
                <w:rtl/>
              </w:rPr>
              <w:t>-202</w:t>
            </w:r>
            <w:r w:rsidR="00870A85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</w:p>
        </w:tc>
      </w:tr>
      <w:tr w:rsidR="002F5265" w:rsidRPr="00C176CA" w:rsidTr="00C176CA">
        <w:trPr>
          <w:trHeight w:val="88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2F5265" w:rsidRDefault="002F5265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5265" w:rsidRDefault="002F5265" w:rsidP="000C347D">
            <w:pPr>
              <w:jc w:val="center"/>
            </w:pPr>
            <w:r>
              <w:t>ID</w:t>
            </w:r>
          </w:p>
          <w:p w:rsidR="002F5265" w:rsidRDefault="008F56E7" w:rsidP="000C347D">
            <w:pPr>
              <w:jc w:val="center"/>
            </w:pPr>
            <w:r>
              <w:rPr>
                <w:rFonts w:hint="cs"/>
                <w:rtl/>
              </w:rPr>
              <w:t>17001-17042</w:t>
            </w:r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F5265" w:rsidRDefault="002F5265" w:rsidP="000C347D">
            <w:pPr>
              <w:jc w:val="center"/>
            </w:pPr>
            <w:r>
              <w:t>ID</w:t>
            </w:r>
          </w:p>
          <w:p w:rsidR="002F5265" w:rsidRDefault="008F56E7" w:rsidP="008F56E7">
            <w:pPr>
              <w:jc w:val="center"/>
            </w:pPr>
            <w:r>
              <w:rPr>
                <w:rFonts w:hint="cs"/>
                <w:rtl/>
              </w:rPr>
              <w:t xml:space="preserve">17043- </w:t>
            </w:r>
            <w:r>
              <w:t>END</w:t>
            </w:r>
          </w:p>
        </w:tc>
      </w:tr>
    </w:tbl>
    <w:p w:rsidR="00313E76" w:rsidRDefault="00313E76" w:rsidP="00C176CA">
      <w:pPr>
        <w:spacing w:before="120" w:after="120" w:line="360" w:lineRule="auto"/>
        <w:ind w:left="36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AC2F47" w:rsidRDefault="00AC2F47" w:rsidP="00C176CA">
      <w:pPr>
        <w:spacing w:before="120" w:after="120" w:line="360" w:lineRule="auto"/>
        <w:ind w:left="36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AC2F47" w:rsidRPr="00AC2F47" w:rsidRDefault="00AC2F47" w:rsidP="00AC2F47">
      <w:pPr>
        <w:spacing w:before="120" w:after="120" w:line="480" w:lineRule="auto"/>
        <w:ind w:left="720"/>
        <w:contextualSpacing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الالتزام بالتعليمات الاتية :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>التسجيل في الأيام المحددة لكل فرقة من الساعة العاشرة صباحا حتي الواحدة ظهرا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عدم الدخول او التسجيل بدون كمامة 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المحافظة على التباعد بين الطالب والاخر بمسافة لا تقل عن متر 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>تواجد الطلاب في الفترة المحددة لهم امام غرفة ادارة البرنامج</w:t>
      </w:r>
      <w:r w:rsidRPr="00AC2F4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مع مراعاة التباعد الاجتماعي 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لن يتم التسجيل للطالب في غير الموعد  المحدد له بالتاريخ والساعة </w:t>
      </w:r>
    </w:p>
    <w:p w:rsidR="00AC2F47" w:rsidRPr="00AC2F47" w:rsidRDefault="00AC2F47" w:rsidP="00AC2F47">
      <w:pPr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b/>
          <w:bCs/>
          <w:sz w:val="30"/>
          <w:szCs w:val="30"/>
          <w:rtl/>
          <w:lang w:eastAsia="en-US"/>
        </w:rPr>
        <w:t>المنسق الاكاديمى للبرنامج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</w:t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وكيل الكلية لشئون التعليم والطلاب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ab/>
        <w:t xml:space="preserve">                        </w:t>
      </w:r>
    </w:p>
    <w:p w:rsidR="00AC2F47" w:rsidRPr="00AC2F47" w:rsidRDefault="00AC2F47" w:rsidP="00AC2F47">
      <w:pPr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أ.م.د. </w:t>
      </w: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هبه عبود            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    </w:t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  <w:t xml:space="preserve">         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أ.د. باسم أنور شحاتة            </w:t>
      </w:r>
    </w:p>
    <w:p w:rsidR="00AC2F47" w:rsidRPr="00AC2F47" w:rsidRDefault="00AC2F47" w:rsidP="00AC2F47">
      <w:pPr>
        <w:spacing w:before="120" w:after="120" w:line="48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AC2F47" w:rsidRPr="009F4F6F" w:rsidRDefault="00AC2F47" w:rsidP="00C176CA">
      <w:pPr>
        <w:spacing w:before="120" w:after="120" w:line="360" w:lineRule="auto"/>
        <w:ind w:left="360"/>
        <w:jc w:val="center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sectPr w:rsidR="00AC2F47" w:rsidRPr="009F4F6F" w:rsidSect="00921F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Borders w:offsetFrom="page">
        <w:top w:val="single" w:sz="48" w:space="24" w:color="808080" w:themeColor="background1" w:themeShade="80"/>
        <w:left w:val="single" w:sz="48" w:space="24" w:color="808080" w:themeColor="background1" w:themeShade="80"/>
        <w:bottom w:val="single" w:sz="48" w:space="24" w:color="808080" w:themeColor="background1" w:themeShade="80"/>
        <w:right w:val="single" w:sz="48" w:space="24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7E" w:rsidRDefault="009D117E" w:rsidP="00446901">
      <w:r>
        <w:separator/>
      </w:r>
    </w:p>
  </w:endnote>
  <w:endnote w:type="continuationSeparator" w:id="0">
    <w:p w:rsidR="009D117E" w:rsidRDefault="009D117E" w:rsidP="0044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 LT Black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AGA Kayrawa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6C" w:rsidRDefault="002113A0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Style w:val="Hyperlink"/>
        <w:b/>
        <w:bCs/>
        <w:color w:val="000000" w:themeColor="text1"/>
        <w:sz w:val="16"/>
        <w:szCs w:val="16"/>
        <w:u w:val="none"/>
      </w:rPr>
    </w:pPr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Emile Address: </w:t>
    </w:r>
    <w:hyperlink r:id="rId1" w:history="1">
      <w:r w:rsidRPr="00CE296C">
        <w:rPr>
          <w:rStyle w:val="Hyperlink"/>
          <w:b/>
          <w:bCs/>
          <w:sz w:val="16"/>
          <w:szCs w:val="16"/>
          <w:u w:val="none"/>
        </w:rPr>
        <w:t>clinicalprogram@pharm.bsu.edu.eg</w:t>
      </w:r>
    </w:hyperlink>
  </w:p>
  <w:p w:rsidR="002113A0" w:rsidRDefault="002113A0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Style w:val="Hyperlink"/>
        <w:b/>
        <w:bCs/>
        <w:color w:val="000000" w:themeColor="text1"/>
        <w:sz w:val="16"/>
        <w:szCs w:val="16"/>
        <w:u w:val="none"/>
        <w:rtl/>
      </w:rPr>
    </w:pPr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Faculty Of </w:t>
    </w:r>
    <w:proofErr w:type="gram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Pharmacy  El</w:t>
    </w:r>
    <w:proofErr w:type="gram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-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Shahid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Shehata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Ahmed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Hijazi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St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Beni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Suef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Egypt</w:t>
    </w:r>
  </w:p>
  <w:p w:rsidR="00CE296C" w:rsidRPr="00CE296C" w:rsidRDefault="00CE296C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Style w:val="Hyperlink"/>
        <w:b/>
        <w:bCs/>
        <w:color w:val="000000" w:themeColor="text1"/>
        <w:sz w:val="16"/>
        <w:szCs w:val="16"/>
        <w:u w:val="none"/>
      </w:rPr>
    </w:pPr>
    <w:r>
      <w:rPr>
        <w:rStyle w:val="Hyperlink"/>
        <w:b/>
        <w:bCs/>
        <w:color w:val="000000" w:themeColor="text1"/>
        <w:sz w:val="16"/>
        <w:szCs w:val="16"/>
        <w:u w:val="none"/>
      </w:rPr>
      <w:t>Tel</w:t>
    </w:r>
    <w:proofErr w:type="gramStart"/>
    <w:r>
      <w:rPr>
        <w:rStyle w:val="Hyperlink"/>
        <w:b/>
        <w:bCs/>
        <w:color w:val="000000" w:themeColor="text1"/>
        <w:sz w:val="16"/>
        <w:szCs w:val="16"/>
        <w:u w:val="none"/>
      </w:rPr>
      <w:t>:0822162135</w:t>
    </w:r>
    <w:proofErr w:type="gramEnd"/>
    <w:r>
      <w:rPr>
        <w:rStyle w:val="Hyperlink"/>
        <w:b/>
        <w:bCs/>
        <w:color w:val="000000" w:themeColor="text1"/>
        <w:sz w:val="16"/>
        <w:szCs w:val="16"/>
        <w:u w:val="none"/>
      </w:rPr>
      <w:t xml:space="preserve"> (160/161)</w:t>
    </w:r>
  </w:p>
  <w:p w:rsidR="002434AE" w:rsidRPr="002113A0" w:rsidRDefault="002434AE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7E" w:rsidRDefault="009D117E" w:rsidP="00446901">
      <w:r>
        <w:separator/>
      </w:r>
    </w:p>
  </w:footnote>
  <w:footnote w:type="continuationSeparator" w:id="0">
    <w:p w:rsidR="009D117E" w:rsidRDefault="009D117E" w:rsidP="0044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B" w:rsidRDefault="00714E84" w:rsidP="00CE296C">
    <w:pPr>
      <w:pStyle w:val="Header"/>
      <w:rPr>
        <w:rFonts w:ascii="Veljovic LT Black" w:hAnsi="Veljovic LT Black" w:cs="AGA Kayrawan Regular"/>
        <w:sz w:val="14"/>
        <w:szCs w:val="14"/>
      </w:rPr>
    </w:pP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7DD8D" wp14:editId="408B4B7B">
              <wp:simplePos x="0" y="0"/>
              <wp:positionH relativeFrom="column">
                <wp:posOffset>43815</wp:posOffset>
              </wp:positionH>
              <wp:positionV relativeFrom="paragraph">
                <wp:posOffset>26035</wp:posOffset>
              </wp:positionV>
              <wp:extent cx="6432550" cy="977900"/>
              <wp:effectExtent l="114300" t="114300" r="139700" b="127000"/>
              <wp:wrapNone/>
              <wp:docPr id="11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2550" cy="977900"/>
                      </a:xfrm>
                      <a:prstGeom prst="roundRect">
                        <a:avLst/>
                      </a:prstGeom>
                      <a:noFill/>
                      <a:ln w="12700"/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4" o:spid="_x0000_s1026" style="position:absolute;margin-left:3.45pt;margin-top:2.05pt;width:506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" filled="f" strokecolor="black [3200]" strokeweight="1pt">
              <v:stroke joinstyle="miter"/>
            </v:roundrect>
          </w:pict>
        </mc:Fallback>
      </mc:AlternateContent>
    </w:r>
  </w:p>
  <w:p w:rsidR="00CA151B" w:rsidRDefault="00714E84" w:rsidP="00714E84">
    <w:pPr>
      <w:pStyle w:val="Header"/>
      <w:rPr>
        <w:rFonts w:ascii="Veljovic LT Black" w:hAnsi="Veljovic LT Black" w:cs="AGA Kayrawan Regular"/>
        <w:sz w:val="14"/>
        <w:szCs w:val="14"/>
      </w:rPr>
    </w:pP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B7EAF" wp14:editId="1197C09D">
              <wp:simplePos x="0" y="0"/>
              <wp:positionH relativeFrom="column">
                <wp:posOffset>145415</wp:posOffset>
              </wp:positionH>
              <wp:positionV relativeFrom="paragraph">
                <wp:posOffset>12700</wp:posOffset>
              </wp:positionV>
              <wp:extent cx="2336800" cy="768350"/>
              <wp:effectExtent l="0" t="0" r="635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680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E84" w:rsidRPr="00F15928" w:rsidRDefault="00714E84" w:rsidP="00F15928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  <w:rtl/>
                            </w:rPr>
                          </w:pPr>
                          <w:proofErr w:type="spellStart"/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</w:rPr>
                            <w:t>Beni-Suef</w:t>
                          </w:r>
                          <w:proofErr w:type="spellEnd"/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</w:rPr>
                            <w:t>Faculty of Pharmacy</w:t>
                          </w: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Clinical Pharmacy Program</w:t>
                          </w: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</w:p>
                        <w:p w:rsidR="00714E84" w:rsidRPr="00F15928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</w:pPr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  <w:t>Clinical Pharmacy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1.45pt;margin-top:1pt;width:184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" stroked="f">
              <v:textbox>
                <w:txbxContent>
                  <w:p w:rsidR="00714E84" w:rsidRPr="00F15928" w:rsidRDefault="00714E84" w:rsidP="00F15928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  <w:rtl/>
                      </w:rPr>
                    </w:pPr>
                    <w:proofErr w:type="spellStart"/>
                    <w:r w:rsidRPr="00F15928">
                      <w:rPr>
                        <w:rFonts w:cs="Times New Roman"/>
                        <w:sz w:val="28"/>
                        <w:szCs w:val="28"/>
                      </w:rPr>
                      <w:t>Beni-Suef</w:t>
                    </w:r>
                    <w:proofErr w:type="spellEnd"/>
                    <w:r w:rsidRPr="00F15928">
                      <w:rPr>
                        <w:rFonts w:cs="Times New Roman"/>
                        <w:sz w:val="28"/>
                        <w:szCs w:val="28"/>
                      </w:rPr>
                      <w:t xml:space="preserve"> University</w:t>
                    </w: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 w:rsidRPr="00F15928">
                      <w:rPr>
                        <w:rFonts w:cs="Times New Roman"/>
                        <w:sz w:val="28"/>
                        <w:szCs w:val="28"/>
                      </w:rPr>
                      <w:t>Faculty of Pharmacy</w:t>
                    </w: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>Clinical Pharmacy Program</w:t>
                    </w: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  <w:p w:rsidR="00714E84" w:rsidRPr="00F15928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  <w:u w:val="single"/>
                      </w:rPr>
                    </w:pPr>
                    <w:r w:rsidRPr="00F15928">
                      <w:rPr>
                        <w:rFonts w:cs="Times New Roman"/>
                        <w:sz w:val="28"/>
                        <w:szCs w:val="28"/>
                        <w:u w:val="single"/>
                      </w:rPr>
                      <w:t>Clinical Pharmacy</w:t>
                    </w:r>
                    <w:r>
                      <w:rPr>
                        <w:rFonts w:cs="Times New Roman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F15928">
                      <w:rPr>
                        <w:rFonts w:cs="Times New Roman"/>
                        <w:sz w:val="28"/>
                        <w:szCs w:val="28"/>
                        <w:u w:val="single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w:t xml:space="preserve">                                                                      </w:t>
    </w: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w:drawing>
        <wp:inline distT="0" distB="0" distL="0" distR="0" wp14:anchorId="18818DFB" wp14:editId="3D308564">
          <wp:extent cx="1250950" cy="5969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296C">
      <w:rPr>
        <w:rFonts w:ascii="Veljovic LT Black" w:hAnsi="Veljovic LT Black" w:cs="AGA Kayrawan Regular"/>
        <w:noProof/>
        <w:sz w:val="14"/>
        <w:szCs w:val="14"/>
        <w:rtl/>
        <w:lang w:eastAsia="en-US" w:bidi="ar-SA"/>
      </w:rPr>
      <w:drawing>
        <wp:inline distT="0" distB="0" distL="0" distR="0" wp14:anchorId="097A1171" wp14:editId="2AFBD3CD">
          <wp:extent cx="860961" cy="605191"/>
          <wp:effectExtent l="0" t="0" r="0" b="4445"/>
          <wp:docPr id="1" name="Picture 1" descr="D:\مذكرات\شعار كلية الصيدلة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مذكرات\شعار كلية الصيدلة\شعار الجامع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63" cy="61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1B" w:rsidRPr="00CA151B" w:rsidRDefault="00CA151B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808"/>
    <w:multiLevelType w:val="hybridMultilevel"/>
    <w:tmpl w:val="9C92FEF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1F6"/>
    <w:multiLevelType w:val="hybridMultilevel"/>
    <w:tmpl w:val="B7B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AAC"/>
    <w:multiLevelType w:val="hybridMultilevel"/>
    <w:tmpl w:val="DFFC5C38"/>
    <w:lvl w:ilvl="0" w:tplc="8A008F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785"/>
    <w:multiLevelType w:val="hybridMultilevel"/>
    <w:tmpl w:val="19E8586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DCB"/>
    <w:multiLevelType w:val="hybridMultilevel"/>
    <w:tmpl w:val="BFAE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1908"/>
    <w:multiLevelType w:val="hybridMultilevel"/>
    <w:tmpl w:val="D436ABDA"/>
    <w:lvl w:ilvl="0" w:tplc="9B9A045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F90D3E"/>
    <w:multiLevelType w:val="hybridMultilevel"/>
    <w:tmpl w:val="7A58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1520"/>
    <w:multiLevelType w:val="hybridMultilevel"/>
    <w:tmpl w:val="249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6162"/>
    <w:multiLevelType w:val="hybridMultilevel"/>
    <w:tmpl w:val="543AB53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6227"/>
    <w:multiLevelType w:val="hybridMultilevel"/>
    <w:tmpl w:val="6630D92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777A"/>
    <w:multiLevelType w:val="hybridMultilevel"/>
    <w:tmpl w:val="95544D18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201A"/>
    <w:multiLevelType w:val="hybridMultilevel"/>
    <w:tmpl w:val="60C0162E"/>
    <w:lvl w:ilvl="0" w:tplc="ADEA56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3588A"/>
    <w:multiLevelType w:val="hybridMultilevel"/>
    <w:tmpl w:val="FF1ED3F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8653B"/>
    <w:multiLevelType w:val="hybridMultilevel"/>
    <w:tmpl w:val="855A753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5E08"/>
    <w:multiLevelType w:val="hybridMultilevel"/>
    <w:tmpl w:val="63785152"/>
    <w:lvl w:ilvl="0" w:tplc="04090013">
      <w:start w:val="1"/>
      <w:numFmt w:val="arabicAlpha"/>
      <w:lvlText w:val="%1-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6736A"/>
    <w:multiLevelType w:val="hybridMultilevel"/>
    <w:tmpl w:val="EFF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5B09"/>
    <w:multiLevelType w:val="hybridMultilevel"/>
    <w:tmpl w:val="4C0A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F3819"/>
    <w:multiLevelType w:val="hybridMultilevel"/>
    <w:tmpl w:val="CBD66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D574D"/>
    <w:multiLevelType w:val="hybridMultilevel"/>
    <w:tmpl w:val="DCEE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F2240"/>
    <w:multiLevelType w:val="hybridMultilevel"/>
    <w:tmpl w:val="57688978"/>
    <w:lvl w:ilvl="0" w:tplc="04090013">
      <w:start w:val="1"/>
      <w:numFmt w:val="arabicAlpha"/>
      <w:lvlText w:val="%1-"/>
      <w:lvlJc w:val="center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F03E1"/>
    <w:multiLevelType w:val="hybridMultilevel"/>
    <w:tmpl w:val="FB6CF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17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46"/>
    <w:rsid w:val="00017587"/>
    <w:rsid w:val="00067D59"/>
    <w:rsid w:val="0007624D"/>
    <w:rsid w:val="000A3B27"/>
    <w:rsid w:val="000C347D"/>
    <w:rsid w:val="000D57B5"/>
    <w:rsid w:val="000E286B"/>
    <w:rsid w:val="00110AF6"/>
    <w:rsid w:val="00116BD1"/>
    <w:rsid w:val="001200EC"/>
    <w:rsid w:val="001346DB"/>
    <w:rsid w:val="001465D3"/>
    <w:rsid w:val="00183283"/>
    <w:rsid w:val="0018537E"/>
    <w:rsid w:val="001D4031"/>
    <w:rsid w:val="001E5C4C"/>
    <w:rsid w:val="00202B6F"/>
    <w:rsid w:val="002113A0"/>
    <w:rsid w:val="0022108E"/>
    <w:rsid w:val="002434AE"/>
    <w:rsid w:val="002C4FBA"/>
    <w:rsid w:val="002C705C"/>
    <w:rsid w:val="002E66A3"/>
    <w:rsid w:val="002F5265"/>
    <w:rsid w:val="00313E76"/>
    <w:rsid w:val="00332850"/>
    <w:rsid w:val="00376148"/>
    <w:rsid w:val="00385ECE"/>
    <w:rsid w:val="00393CD7"/>
    <w:rsid w:val="003A262E"/>
    <w:rsid w:val="003F519F"/>
    <w:rsid w:val="004007D0"/>
    <w:rsid w:val="0044243C"/>
    <w:rsid w:val="004437FA"/>
    <w:rsid w:val="00446901"/>
    <w:rsid w:val="0048463F"/>
    <w:rsid w:val="004A666F"/>
    <w:rsid w:val="004D3C46"/>
    <w:rsid w:val="004E08A4"/>
    <w:rsid w:val="005270E4"/>
    <w:rsid w:val="005433AB"/>
    <w:rsid w:val="00550652"/>
    <w:rsid w:val="005657FC"/>
    <w:rsid w:val="006270BE"/>
    <w:rsid w:val="006429AA"/>
    <w:rsid w:val="006443D6"/>
    <w:rsid w:val="00673511"/>
    <w:rsid w:val="006D4442"/>
    <w:rsid w:val="006D5C37"/>
    <w:rsid w:val="00714E84"/>
    <w:rsid w:val="00716034"/>
    <w:rsid w:val="0072014E"/>
    <w:rsid w:val="00724B8E"/>
    <w:rsid w:val="00790190"/>
    <w:rsid w:val="00793C57"/>
    <w:rsid w:val="007C3A2F"/>
    <w:rsid w:val="00856309"/>
    <w:rsid w:val="00870A85"/>
    <w:rsid w:val="00884967"/>
    <w:rsid w:val="008850F2"/>
    <w:rsid w:val="008F2D59"/>
    <w:rsid w:val="008F56E7"/>
    <w:rsid w:val="009178AE"/>
    <w:rsid w:val="00921F39"/>
    <w:rsid w:val="00934F28"/>
    <w:rsid w:val="00961602"/>
    <w:rsid w:val="009A18F5"/>
    <w:rsid w:val="009D117E"/>
    <w:rsid w:val="009E1B18"/>
    <w:rsid w:val="009F4F6F"/>
    <w:rsid w:val="00A3336E"/>
    <w:rsid w:val="00A56CF3"/>
    <w:rsid w:val="00AC2F47"/>
    <w:rsid w:val="00AE3621"/>
    <w:rsid w:val="00AF11F6"/>
    <w:rsid w:val="00AF26D9"/>
    <w:rsid w:val="00B55303"/>
    <w:rsid w:val="00B91220"/>
    <w:rsid w:val="00BB3280"/>
    <w:rsid w:val="00BE4346"/>
    <w:rsid w:val="00C15301"/>
    <w:rsid w:val="00C17552"/>
    <w:rsid w:val="00C176CA"/>
    <w:rsid w:val="00C20B2C"/>
    <w:rsid w:val="00C44F84"/>
    <w:rsid w:val="00CA151B"/>
    <w:rsid w:val="00CC0E80"/>
    <w:rsid w:val="00CE296C"/>
    <w:rsid w:val="00D0707C"/>
    <w:rsid w:val="00D4075B"/>
    <w:rsid w:val="00D470D6"/>
    <w:rsid w:val="00D53BCB"/>
    <w:rsid w:val="00D55F27"/>
    <w:rsid w:val="00DD445B"/>
    <w:rsid w:val="00E415B2"/>
    <w:rsid w:val="00EC63AA"/>
    <w:rsid w:val="00ED49A4"/>
    <w:rsid w:val="00EE52E4"/>
    <w:rsid w:val="00EE52F6"/>
    <w:rsid w:val="00F72D25"/>
    <w:rsid w:val="00F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42"/>
    <w:pPr>
      <w:bidi/>
      <w:spacing w:after="0" w:line="240" w:lineRule="auto"/>
    </w:pPr>
    <w:rPr>
      <w:rFonts w:ascii="Times New Roman" w:eastAsia="SimSun" w:hAnsi="Times New Roman" w:cs="Simplified Arabic"/>
      <w:sz w:val="32"/>
      <w:szCs w:val="32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01"/>
  </w:style>
  <w:style w:type="paragraph" w:styleId="Footer">
    <w:name w:val="footer"/>
    <w:basedOn w:val="Normal"/>
    <w:link w:val="Foot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01"/>
  </w:style>
  <w:style w:type="character" w:styleId="Hyperlink">
    <w:name w:val="Hyperlink"/>
    <w:basedOn w:val="DefaultParagraphFont"/>
    <w:uiPriority w:val="99"/>
    <w:unhideWhenUsed/>
    <w:rsid w:val="00C44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46"/>
    <w:pPr>
      <w:bidi w:val="0"/>
      <w:spacing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C176C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42"/>
    <w:pPr>
      <w:bidi/>
      <w:spacing w:after="0" w:line="240" w:lineRule="auto"/>
    </w:pPr>
    <w:rPr>
      <w:rFonts w:ascii="Times New Roman" w:eastAsia="SimSun" w:hAnsi="Times New Roman" w:cs="Simplified Arabic"/>
      <w:sz w:val="32"/>
      <w:szCs w:val="32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01"/>
  </w:style>
  <w:style w:type="paragraph" w:styleId="Footer">
    <w:name w:val="footer"/>
    <w:basedOn w:val="Normal"/>
    <w:link w:val="Foot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01"/>
  </w:style>
  <w:style w:type="character" w:styleId="Hyperlink">
    <w:name w:val="Hyperlink"/>
    <w:basedOn w:val="DefaultParagraphFont"/>
    <w:uiPriority w:val="99"/>
    <w:unhideWhenUsed/>
    <w:rsid w:val="00C44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46"/>
    <w:pPr>
      <w:bidi w:val="0"/>
      <w:spacing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C176C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program@pharm.b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_BYTE\Desktop\&#1575;&#1604;&#1576;&#1585;&#1606;&#1575;&#1605;&#1580;%20&#1575;&#1582;&#1585;%20&#1578;&#1581;&#1583;&#1610;&#1579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CF7D-0B4B-4124-BDBF-086269DC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البرنامج اخر تحديث</Template>
  <TotalTime>355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G_BYTE</dc:creator>
  <cp:lastModifiedBy>admin</cp:lastModifiedBy>
  <cp:revision>52</cp:revision>
  <cp:lastPrinted>2019-11-20T08:18:00Z</cp:lastPrinted>
  <dcterms:created xsi:type="dcterms:W3CDTF">2020-12-13T08:53:00Z</dcterms:created>
  <dcterms:modified xsi:type="dcterms:W3CDTF">2022-02-13T17:14:00Z</dcterms:modified>
</cp:coreProperties>
</file>